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22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2F8FB"/>
        </w:rPr>
        <w:t xml:space="preserve">Календарь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2F8FB"/>
        </w:rPr>
        <w:t>Внедорожных соревнований</w:t>
      </w:r>
      <w:r w:rsidRPr="008522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2F8FB"/>
        </w:rPr>
        <w:t xml:space="preserve"> на 2016 год</w:t>
      </w:r>
      <w:r w:rsidRPr="008522BF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:</w:t>
      </w:r>
      <w:r w:rsidRPr="008522BF">
        <w:rPr>
          <w:rFonts w:ascii="Times New Roman" w:hAnsi="Times New Roman"/>
          <w:color w:val="000000"/>
          <w:sz w:val="24"/>
          <w:szCs w:val="24"/>
        </w:rPr>
        <w:br/>
      </w:r>
    </w:p>
    <w:p w:rsidR="00FD3091" w:rsidRPr="00D24153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24153">
        <w:rPr>
          <w:rFonts w:ascii="Times New Roman" w:hAnsi="Times New Roman"/>
          <w:color w:val="000000"/>
          <w:sz w:val="24"/>
          <w:szCs w:val="24"/>
          <w:u w:val="single"/>
        </w:rPr>
        <w:t>МАЙ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01-02 мая «Эх, дороги!»</w:t>
      </w:r>
    </w:p>
    <w:p w:rsidR="00FD3091" w:rsidRPr="007E1D89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-этап Внедорожного марафона «Пермские дебри 2016»,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GPS-ориентирование, трофи-рейд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, Нытвенский р-он. Организатор: Стяжков П</w:t>
      </w:r>
      <w:r w:rsidRPr="007E1D89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.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</w:p>
    <w:p w:rsidR="00FD3091" w:rsidRPr="00C945ED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20-21 мая «Ночь ХЗ»</w:t>
      </w:r>
    </w:p>
    <w:p w:rsidR="00FD3091" w:rsidRPr="00FA5532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-этап Внедорожного марафона «Пермские дебри 2016»,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GPS-ориентирование, трофи-рейд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,           г. Пермь. Организатор: Мишка и К*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 w:rsidRPr="00D24153">
        <w:rPr>
          <w:rFonts w:ascii="Times New Roman" w:hAnsi="Times New Roman"/>
          <w:color w:val="000000"/>
          <w:sz w:val="24"/>
          <w:szCs w:val="24"/>
          <w:u w:val="single"/>
        </w:rPr>
        <w:t>ИЮНЬ</w:t>
      </w:r>
      <w:r w:rsidRPr="00D24153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>24-25</w:t>
      </w:r>
      <w:r w:rsidRPr="00D07BB2"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 xml:space="preserve"> июня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«Белые ночи–201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6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».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>-этап Внедорожного марафона «Пермские дебри 2016»,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GPS-ориентирование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,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трофи-рейд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,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г. Пермь.</w:t>
      </w:r>
      <w:r w:rsidRPr="00C8288A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Организатор: ПВК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</w:p>
    <w:p w:rsidR="00FD3091" w:rsidRPr="0080760D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2F8FB"/>
        </w:rPr>
      </w:pPr>
      <w:r w:rsidRPr="0080760D">
        <w:rPr>
          <w:rFonts w:ascii="Times New Roman" w:hAnsi="Times New Roman"/>
          <w:color w:val="000000"/>
          <w:sz w:val="24"/>
          <w:szCs w:val="24"/>
          <w:u w:val="single"/>
          <w:shd w:val="clear" w:color="auto" w:fill="F2F8FB"/>
        </w:rPr>
        <w:t>ИЮЛЬ</w:t>
      </w:r>
    </w:p>
    <w:p w:rsidR="00FD3091" w:rsidRDefault="00FD3091" w:rsidP="00BC6FD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 w:rsidRPr="00165A28"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>02-03 июля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«TR–Rally».</w:t>
      </w:r>
    </w:p>
    <w:p w:rsidR="00FD3091" w:rsidRDefault="00FD3091" w:rsidP="00BC6FD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>-этап Внедорожного марафона «Пермские дебри 2016»,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Трофи-спринт, ПК,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Организатор: Стяжков П.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 w:rsidRPr="00ED45D2"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>23-24 июля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«Кабаньи тропы»</w:t>
      </w:r>
    </w:p>
    <w:p w:rsidR="00FD3091" w:rsidRDefault="00FD3091" w:rsidP="00165A2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-этап, Внедорожного марафона «Пермские дебри 2016»,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GPS-ориентирование, трофи-рейд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, ПК, Организатор: Стяжков П.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2F8FB"/>
        </w:rPr>
      </w:pPr>
      <w:r w:rsidRPr="00D07B79">
        <w:rPr>
          <w:rFonts w:ascii="Times New Roman" w:hAnsi="Times New Roman"/>
          <w:color w:val="000000"/>
          <w:sz w:val="24"/>
          <w:szCs w:val="24"/>
          <w:u w:val="single"/>
          <w:shd w:val="clear" w:color="auto" w:fill="F2F8FB"/>
        </w:rPr>
        <w:t>АВГУСТ</w:t>
      </w:r>
    </w:p>
    <w:p w:rsidR="00FD3091" w:rsidRDefault="00FD3091" w:rsidP="00ED45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06-07 августа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«TR–Rally».</w:t>
      </w:r>
    </w:p>
    <w:p w:rsidR="00FD3091" w:rsidRPr="00ED45D2" w:rsidRDefault="00FD3091" w:rsidP="00ED45D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-этап Внедорожного марафона «Пермские дебри 2016»,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Трофи-спринт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, </w:t>
      </w:r>
      <w:r w:rsidRPr="00ED45D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г.Пермь</w:t>
      </w:r>
    </w:p>
    <w:p w:rsidR="00FD3091" w:rsidRPr="00ED45D2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 w:rsidRPr="00ED45D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Организатор: Стяжков П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.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</w:p>
    <w:p w:rsidR="00FD3091" w:rsidRPr="00D24153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2F8FB"/>
        </w:rPr>
      </w:pPr>
      <w:r w:rsidRPr="00D24153">
        <w:rPr>
          <w:rFonts w:ascii="Times New Roman" w:hAnsi="Times New Roman"/>
          <w:color w:val="000000"/>
          <w:sz w:val="24"/>
          <w:szCs w:val="24"/>
          <w:u w:val="single"/>
          <w:shd w:val="clear" w:color="auto" w:fill="F2F8FB"/>
        </w:rPr>
        <w:t>СЕНТЯБРЬ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 w:rsidRPr="00FE77D3"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>03 сентября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 xml:space="preserve"> </w:t>
      </w:r>
      <w:r w:rsidRPr="00FE77D3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«Дневной дозор»</w:t>
      </w:r>
    </w:p>
    <w:p w:rsidR="00FD3091" w:rsidRDefault="00FD3091" w:rsidP="006414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</w:rPr>
        <w:t xml:space="preserve">-этап Внедорожного марафона «Пермские дебри 2016»,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GPS-ориентирование, трофи-рейд 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,</w:t>
      </w:r>
    </w:p>
    <w:p w:rsidR="00FD3091" w:rsidRPr="000A090E" w:rsidRDefault="00FD3091" w:rsidP="006414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г. Пермь. Организатор: Мишка и К*</w:t>
      </w:r>
    </w:p>
    <w:p w:rsidR="00FD3091" w:rsidRDefault="00FD3091" w:rsidP="006414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 w:rsidRPr="00FE77D3"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>10 сентября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«Газотрасса»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Джип – спринт, с. Берёзовка . Организатор: Стяжков П.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</w:p>
    <w:p w:rsidR="00FD3091" w:rsidRDefault="00FD3091" w:rsidP="00980A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ОКТЯБРЬ</w:t>
      </w:r>
      <w:r w:rsidRPr="00A10F5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>01 октября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«TR–Rally».</w:t>
      </w:r>
    </w:p>
    <w:p w:rsidR="00FD3091" w:rsidRDefault="00FD3091" w:rsidP="00980A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color w:val="000000"/>
          <w:sz w:val="24"/>
          <w:szCs w:val="24"/>
        </w:rPr>
        <w:t>-этап Внедорожного марафона «Пермские дебри 2016»,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Трофи-спринт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, г. Пермь.  Организатор: ПВК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3091" w:rsidRDefault="00FD3091" w:rsidP="007E1D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 xml:space="preserve">15 октября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НА ПРЕДЕЛЕ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».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/>
          <w:color w:val="000000"/>
          <w:sz w:val="24"/>
          <w:szCs w:val="24"/>
        </w:rPr>
        <w:t xml:space="preserve"> -этап Внедорожного марафона «Пермские дебри 2016»,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Трофи-спринт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, 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г. Пермь, м/р. Гайва, п. Екимята.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Организатор: ООО «Джип-тур», Белкин Александр Сергеевич</w:t>
      </w:r>
    </w:p>
    <w:p w:rsidR="00FD3091" w:rsidRDefault="00FD3091" w:rsidP="00DE0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3091" w:rsidRDefault="00FD3091" w:rsidP="00C828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 w:rsidRPr="00DD39A7">
        <w:rPr>
          <w:rFonts w:ascii="Times New Roman" w:hAnsi="Times New Roman"/>
          <w:color w:val="000000"/>
          <w:sz w:val="24"/>
          <w:szCs w:val="24"/>
          <w:u w:val="single"/>
        </w:rPr>
        <w:t>ДЕКАБРЬ</w:t>
      </w:r>
      <w:r w:rsidRPr="00A10F52">
        <w:rPr>
          <w:rFonts w:ascii="Times New Roman" w:hAnsi="Times New Roman"/>
          <w:color w:val="000000"/>
          <w:sz w:val="24"/>
          <w:szCs w:val="24"/>
        </w:rPr>
        <w:br/>
      </w:r>
      <w:r w:rsidRPr="00D07BB2"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>03 декабря (запасная дата: 10 декабря)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2F8FB"/>
        </w:rPr>
        <w:t xml:space="preserve">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 «Снежная карусель».</w:t>
      </w:r>
    </w:p>
    <w:p w:rsidR="00FD3091" w:rsidRDefault="00FD3091" w:rsidP="00C828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-этап Внедорожного марафона «Пермские дебри 2016», </w:t>
      </w:r>
      <w:r w:rsidRPr="00A10F52"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 xml:space="preserve">GPS-ориентирование, трофи-рейд </w:t>
      </w: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,</w:t>
      </w:r>
    </w:p>
    <w:p w:rsidR="00FD3091" w:rsidRPr="00CB7FCC" w:rsidRDefault="00FD3091" w:rsidP="00DE049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2F8FB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8FB"/>
        </w:rPr>
        <w:t>г. Пермь. Организатор: ПВК</w:t>
      </w:r>
    </w:p>
    <w:sectPr w:rsidR="00FD3091" w:rsidRPr="00CB7FCC" w:rsidSect="009A6E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E38"/>
    <w:rsid w:val="00017C3E"/>
    <w:rsid w:val="00022DE1"/>
    <w:rsid w:val="00035EE6"/>
    <w:rsid w:val="000757D8"/>
    <w:rsid w:val="000979DC"/>
    <w:rsid w:val="000A090E"/>
    <w:rsid w:val="000A716A"/>
    <w:rsid w:val="000D7AE8"/>
    <w:rsid w:val="001251B4"/>
    <w:rsid w:val="001534EB"/>
    <w:rsid w:val="00165A28"/>
    <w:rsid w:val="001D585B"/>
    <w:rsid w:val="001E2516"/>
    <w:rsid w:val="00231D59"/>
    <w:rsid w:val="002D123F"/>
    <w:rsid w:val="002F3882"/>
    <w:rsid w:val="00327CFB"/>
    <w:rsid w:val="00340D9B"/>
    <w:rsid w:val="00440110"/>
    <w:rsid w:val="0053726C"/>
    <w:rsid w:val="0059238E"/>
    <w:rsid w:val="005B7F37"/>
    <w:rsid w:val="00601DA2"/>
    <w:rsid w:val="00632119"/>
    <w:rsid w:val="006414AE"/>
    <w:rsid w:val="006C0CBE"/>
    <w:rsid w:val="006F5E38"/>
    <w:rsid w:val="0071127D"/>
    <w:rsid w:val="00722B2C"/>
    <w:rsid w:val="00727277"/>
    <w:rsid w:val="007E1D89"/>
    <w:rsid w:val="007E5ED3"/>
    <w:rsid w:val="0080760D"/>
    <w:rsid w:val="008522BF"/>
    <w:rsid w:val="008766DF"/>
    <w:rsid w:val="0089026E"/>
    <w:rsid w:val="00904FCE"/>
    <w:rsid w:val="009144C4"/>
    <w:rsid w:val="00953DC4"/>
    <w:rsid w:val="00980A7C"/>
    <w:rsid w:val="009872EE"/>
    <w:rsid w:val="00994607"/>
    <w:rsid w:val="009A6E79"/>
    <w:rsid w:val="009F4993"/>
    <w:rsid w:val="00A10F52"/>
    <w:rsid w:val="00A94721"/>
    <w:rsid w:val="00B33E27"/>
    <w:rsid w:val="00B37C56"/>
    <w:rsid w:val="00B66E75"/>
    <w:rsid w:val="00BC6FD6"/>
    <w:rsid w:val="00BE290A"/>
    <w:rsid w:val="00BF4006"/>
    <w:rsid w:val="00C75DD3"/>
    <w:rsid w:val="00C8288A"/>
    <w:rsid w:val="00C945ED"/>
    <w:rsid w:val="00CA1E93"/>
    <w:rsid w:val="00CB7FCC"/>
    <w:rsid w:val="00CC4226"/>
    <w:rsid w:val="00CE2CF5"/>
    <w:rsid w:val="00D0327F"/>
    <w:rsid w:val="00D0468F"/>
    <w:rsid w:val="00D07B79"/>
    <w:rsid w:val="00D07BB2"/>
    <w:rsid w:val="00D24153"/>
    <w:rsid w:val="00D54E49"/>
    <w:rsid w:val="00DA37F5"/>
    <w:rsid w:val="00DD39A7"/>
    <w:rsid w:val="00DE0491"/>
    <w:rsid w:val="00E546E0"/>
    <w:rsid w:val="00E5595B"/>
    <w:rsid w:val="00E92908"/>
    <w:rsid w:val="00EC5B0B"/>
    <w:rsid w:val="00ED043C"/>
    <w:rsid w:val="00ED45D2"/>
    <w:rsid w:val="00FA4CE8"/>
    <w:rsid w:val="00FA5532"/>
    <w:rsid w:val="00FD3091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244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Внедорожных соревнований на 2016 год:</dc:title>
  <dc:subject/>
  <dc:creator>Мариа</dc:creator>
  <cp:keywords/>
  <dc:description/>
  <cp:lastModifiedBy>AK</cp:lastModifiedBy>
  <cp:revision>2</cp:revision>
  <dcterms:created xsi:type="dcterms:W3CDTF">2016-08-17T11:37:00Z</dcterms:created>
  <dcterms:modified xsi:type="dcterms:W3CDTF">2016-08-17T11:37:00Z</dcterms:modified>
</cp:coreProperties>
</file>